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D0DD" w14:textId="77777777" w:rsidR="004A29F0" w:rsidRDefault="004A29F0">
      <w:pPr>
        <w:pBdr>
          <w:bottom w:val="single" w:sz="4" w:space="1" w:color="auto"/>
        </w:pBd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Applicati</w:t>
      </w:r>
      <w:r w:rsidR="00152C8A">
        <w:rPr>
          <w:rFonts w:ascii="Verdana" w:hAnsi="Verdana"/>
          <w:sz w:val="28"/>
        </w:rPr>
        <w:t>on for the Raab Writing Fellowship</w:t>
      </w:r>
      <w:r w:rsidR="00EB08C8">
        <w:rPr>
          <w:rFonts w:ascii="Verdana" w:hAnsi="Verdana"/>
          <w:sz w:val="28"/>
        </w:rPr>
        <w:t xml:space="preserve"> </w:t>
      </w:r>
    </w:p>
    <w:p w14:paraId="1DDF9AC9" w14:textId="77777777" w:rsidR="004A29F0" w:rsidRPr="00D71D8F" w:rsidRDefault="004A29F0">
      <w:pPr>
        <w:widowControl w:val="0"/>
        <w:autoSpaceDE w:val="0"/>
        <w:autoSpaceDN w:val="0"/>
        <w:adjustRightInd w:val="0"/>
        <w:rPr>
          <w:u w:val="single"/>
        </w:rPr>
      </w:pPr>
    </w:p>
    <w:p w14:paraId="2641C519" w14:textId="77777777" w:rsidR="00F12CC2" w:rsidRDefault="00F12CC2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44330CC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  <w:b/>
        </w:rPr>
        <w:t>Raab Writing Fellowship (RWF)</w:t>
      </w:r>
      <w:r w:rsidRPr="004F0423">
        <w:rPr>
          <w:rFonts w:ascii="Cambria" w:hAnsi="Cambria"/>
        </w:rPr>
        <w:t xml:space="preserve"> is</w:t>
      </w:r>
      <w:r w:rsidR="00A96ABC">
        <w:rPr>
          <w:rFonts w:ascii="Cambria" w:hAnsi="Cambria"/>
        </w:rPr>
        <w:t xml:space="preserve"> an opportunity to engage in a year-long research or creative writing project. It is open to sophomores, juniors, and seniors. </w:t>
      </w:r>
    </w:p>
    <w:p w14:paraId="757DE6B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A08CBB3" w14:textId="77777777" w:rsidR="00F300E1" w:rsidRDefault="00D71D8F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 xml:space="preserve">Students interested in the </w:t>
      </w:r>
      <w:r w:rsidR="00F300E1" w:rsidRPr="004F0423">
        <w:rPr>
          <w:rFonts w:ascii="Cambria" w:hAnsi="Cambria"/>
        </w:rPr>
        <w:t>Raab Writing Fellowship are expected to do the following:</w:t>
      </w:r>
    </w:p>
    <w:p w14:paraId="3E7B8E55" w14:textId="77777777" w:rsidR="004F0423" w:rsidRPr="004F0423" w:rsidRDefault="004F042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51039E8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take Writing 131ABC, a year-long research seminar</w:t>
      </w:r>
      <w:r w:rsidR="00805C4E">
        <w:rPr>
          <w:rFonts w:ascii="Cambria" w:hAnsi="Cambria"/>
        </w:rPr>
        <w:t>*</w:t>
      </w:r>
    </w:p>
    <w:p w14:paraId="7A8A49C0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meet with the mentor regularly</w:t>
      </w:r>
    </w:p>
    <w:p w14:paraId="263C4E1A" w14:textId="77777777" w:rsidR="00F300E1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participate in the </w:t>
      </w:r>
      <w:r w:rsidR="00A96ABC">
        <w:rPr>
          <w:rFonts w:ascii="Cambria" w:hAnsi="Cambria"/>
        </w:rPr>
        <w:t xml:space="preserve">year-end </w:t>
      </w:r>
      <w:r w:rsidRPr="004F0423">
        <w:rPr>
          <w:rFonts w:ascii="Cambria" w:hAnsi="Cambria"/>
        </w:rPr>
        <w:t>showcase</w:t>
      </w:r>
    </w:p>
    <w:p w14:paraId="728CFEF4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61DC9BB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5FD0E4C5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Pr="00A96ABC">
        <w:rPr>
          <w:rFonts w:ascii="Cambria" w:hAnsi="Cambria"/>
          <w:b/>
        </w:rPr>
        <w:t>EAP Info</w:t>
      </w:r>
      <w:r>
        <w:rPr>
          <w:rFonts w:ascii="Cambria" w:hAnsi="Cambria"/>
        </w:rPr>
        <w:t>: Ideally, while enrolled in the Raab Writing Fellows program, fellows will not be studying abroad. Special arrangements might be made for students studying abroad in the winter term.</w:t>
      </w:r>
    </w:p>
    <w:p w14:paraId="6BE55199" w14:textId="77777777" w:rsidR="00805C4E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7785A55" w14:textId="77777777" w:rsidR="003937F2" w:rsidRDefault="003937F2" w:rsidP="003937F2">
      <w:r w:rsidRPr="003937F2">
        <w:rPr>
          <w:rFonts w:ascii="Cambria" w:hAnsi="Cambria"/>
          <w:b/>
          <w:bCs/>
        </w:rPr>
        <w:t>** HONORS CREDIT</w:t>
      </w:r>
      <w:r>
        <w:rPr>
          <w:rFonts w:ascii="Cambria" w:hAnsi="Cambria"/>
        </w:rPr>
        <w:t xml:space="preserve">: Please note that </w:t>
      </w:r>
      <w:r w:rsidRPr="003937F2">
        <w:rPr>
          <w:rFonts w:ascii="Cambria" w:hAnsi="Cambria"/>
          <w:color w:val="222222"/>
          <w:shd w:val="clear" w:color="auto" w:fill="FFFFFF"/>
        </w:rPr>
        <w:t>participation in the Raab Writing Fellows Program counts as an automatic Honors Experience.</w:t>
      </w:r>
    </w:p>
    <w:p w14:paraId="3F2E638B" w14:textId="77777777" w:rsidR="009E1172" w:rsidRDefault="009E117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1AD9E37" w14:textId="77777777" w:rsidR="003937F2" w:rsidRPr="004F0423" w:rsidRDefault="003937F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C9B9234" w14:textId="77777777" w:rsidR="00F300E1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As Raab Fellows</w:t>
      </w:r>
      <w:r w:rsidR="00F12CC2">
        <w:rPr>
          <w:rFonts w:ascii="Cambria" w:hAnsi="Cambria"/>
        </w:rPr>
        <w:t>, s</w:t>
      </w:r>
      <w:r w:rsidR="009E1172" w:rsidRPr="004F0423">
        <w:rPr>
          <w:rFonts w:ascii="Cambria" w:hAnsi="Cambria"/>
        </w:rPr>
        <w:t>tudents are encouraged to participate in various URCA activities, such a</w:t>
      </w:r>
      <w:r>
        <w:rPr>
          <w:rFonts w:ascii="Cambria" w:hAnsi="Cambria"/>
        </w:rPr>
        <w:t xml:space="preserve">s </w:t>
      </w:r>
      <w:r w:rsidR="00E904DB">
        <w:rPr>
          <w:rFonts w:ascii="Cambria" w:hAnsi="Cambria"/>
        </w:rPr>
        <w:t xml:space="preserve">the </w:t>
      </w:r>
      <w:r>
        <w:rPr>
          <w:rFonts w:ascii="Cambria" w:hAnsi="Cambria"/>
        </w:rPr>
        <w:t>URCA G</w:t>
      </w:r>
      <w:r w:rsidR="009E1172" w:rsidRPr="004F0423">
        <w:rPr>
          <w:rFonts w:ascii="Cambria" w:hAnsi="Cambria"/>
        </w:rPr>
        <w:t xml:space="preserve">rant, Colloquium, Slam, or </w:t>
      </w:r>
      <w:r w:rsidR="008E12E7">
        <w:rPr>
          <w:rFonts w:ascii="Cambria" w:hAnsi="Cambria"/>
        </w:rPr>
        <w:t xml:space="preserve">the </w:t>
      </w:r>
      <w:r w:rsidR="009E1172" w:rsidRPr="004F0423">
        <w:rPr>
          <w:rFonts w:ascii="Cambria" w:hAnsi="Cambria"/>
        </w:rPr>
        <w:t xml:space="preserve">URCA Journal. </w:t>
      </w:r>
      <w:r w:rsidR="008E12E7">
        <w:rPr>
          <w:rFonts w:ascii="Cambria" w:hAnsi="Cambria"/>
        </w:rPr>
        <w:t xml:space="preserve">Students have also participated in the Macksey Symposium and submitted their work to </w:t>
      </w:r>
      <w:r w:rsidR="004F0423">
        <w:rPr>
          <w:rFonts w:ascii="Cambria" w:hAnsi="Cambria"/>
        </w:rPr>
        <w:t xml:space="preserve">LAUR (Library Award for Undergraduate Research). </w:t>
      </w:r>
      <w:r w:rsidR="00F300E1" w:rsidRPr="004F0423">
        <w:rPr>
          <w:rFonts w:ascii="Cambria" w:hAnsi="Cambria"/>
        </w:rPr>
        <w:tab/>
      </w:r>
    </w:p>
    <w:p w14:paraId="67448FDB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C4FC2E3" w14:textId="77777777" w:rsidR="00E904DB" w:rsidRPr="004F0423" w:rsidRDefault="00E904DB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AF461BF" w14:textId="77777777" w:rsidR="004A29F0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4F0423">
        <w:rPr>
          <w:rFonts w:ascii="Cambria" w:hAnsi="Cambria"/>
          <w:b/>
        </w:rPr>
        <w:t>Application</w:t>
      </w:r>
    </w:p>
    <w:p w14:paraId="7C56A9B6" w14:textId="77777777" w:rsidR="004A29F0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Please fill out and submit the following five</w:t>
      </w:r>
      <w:r w:rsidR="009E1172" w:rsidRPr="004F0423">
        <w:rPr>
          <w:rFonts w:ascii="Cambria" w:hAnsi="Cambria"/>
        </w:rPr>
        <w:t xml:space="preserve"> parts</w:t>
      </w:r>
      <w:r w:rsidR="00A96ABC">
        <w:rPr>
          <w:rFonts w:ascii="Cambria" w:hAnsi="Cambria"/>
        </w:rPr>
        <w:t xml:space="preserve"> of the application</w:t>
      </w:r>
      <w:r w:rsidR="004A29F0" w:rsidRPr="004F0423">
        <w:rPr>
          <w:rFonts w:ascii="Cambria" w:hAnsi="Cambria"/>
        </w:rPr>
        <w:t xml:space="preserve">: </w:t>
      </w:r>
    </w:p>
    <w:p w14:paraId="23B99657" w14:textId="77777777" w:rsidR="00F300E1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1C95EC0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I. </w:t>
      </w:r>
      <w:r w:rsidR="009E1172" w:rsidRPr="004F0423">
        <w:rPr>
          <w:rFonts w:ascii="Cambria" w:hAnsi="Cambria"/>
        </w:rPr>
        <w:t xml:space="preserve"> 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Personal Information and Academic Preparation</w:t>
      </w:r>
    </w:p>
    <w:p w14:paraId="4544A8BE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II. </w:t>
      </w:r>
      <w:r w:rsidR="009E1172" w:rsidRPr="004F0423">
        <w:rPr>
          <w:rFonts w:ascii="Cambria" w:hAnsi="Cambria"/>
        </w:rPr>
        <w:t xml:space="preserve">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Project Overview</w:t>
      </w:r>
    </w:p>
    <w:p w14:paraId="760A5551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III.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>Statement of Goals for the Proposed Project</w:t>
      </w:r>
    </w:p>
    <w:p w14:paraId="0577EB88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>I</w:t>
      </w:r>
      <w:r w:rsidR="00F300E1"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="00F300E1" w:rsidRPr="004F0423">
        <w:rPr>
          <w:rFonts w:ascii="Cambria" w:hAnsi="Cambria"/>
        </w:rPr>
        <w:t xml:space="preserve">Timeline </w:t>
      </w:r>
    </w:p>
    <w:p w14:paraId="6493717B" w14:textId="77777777" w:rsidR="00F300E1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 xml:space="preserve">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Budget</w:t>
      </w:r>
    </w:p>
    <w:p w14:paraId="07757AEA" w14:textId="77777777" w:rsidR="004A29F0" w:rsidRPr="004F0423" w:rsidRDefault="004A29F0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0F926D1" w14:textId="77777777" w:rsidR="004A29F0" w:rsidRPr="004F0423" w:rsidRDefault="004A29F0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Feel free to reformat these pages to s</w:t>
      </w:r>
      <w:r w:rsidR="00F300E1" w:rsidRPr="004F0423">
        <w:rPr>
          <w:rFonts w:ascii="Cambria" w:hAnsi="Cambria"/>
        </w:rPr>
        <w:t>uit your application</w:t>
      </w:r>
      <w:r w:rsidR="009E1172" w:rsidRPr="004F0423">
        <w:rPr>
          <w:rFonts w:ascii="Cambria" w:hAnsi="Cambria"/>
        </w:rPr>
        <w:t xml:space="preserve"> (e.g. different font</w:t>
      </w:r>
      <w:r w:rsidRPr="004F0423">
        <w:rPr>
          <w:rFonts w:ascii="Cambria" w:hAnsi="Cambria"/>
        </w:rPr>
        <w:t xml:space="preserve">, </w:t>
      </w:r>
      <w:r w:rsidR="009E1172" w:rsidRPr="004F0423">
        <w:rPr>
          <w:rFonts w:ascii="Cambria" w:hAnsi="Cambria"/>
        </w:rPr>
        <w:t xml:space="preserve">page length), </w:t>
      </w:r>
      <w:r w:rsidRPr="004F0423">
        <w:rPr>
          <w:rFonts w:ascii="Cambria" w:hAnsi="Cambria"/>
        </w:rPr>
        <w:t xml:space="preserve">but be sure to include all of the information requested. </w:t>
      </w:r>
    </w:p>
    <w:p w14:paraId="31530887" w14:textId="77777777" w:rsidR="009E1172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97AEC66" w14:textId="77777777" w:rsidR="00A96ABC" w:rsidRPr="004F0423" w:rsidRDefault="00A96ABC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BCBD839" w14:textId="77777777" w:rsidR="009E1172" w:rsidRPr="004F0423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Email the proposal as a PDF attachment to</w:t>
      </w:r>
      <w:r w:rsidR="00EE05A9">
        <w:rPr>
          <w:rFonts w:ascii="Cambria" w:hAnsi="Cambria"/>
        </w:rPr>
        <w:t xml:space="preserve"> Dr. Ljiljana Coklin at </w:t>
      </w:r>
      <w:r w:rsidRPr="004F0423">
        <w:rPr>
          <w:rFonts w:ascii="Cambria" w:hAnsi="Cambria"/>
        </w:rPr>
        <w:t xml:space="preserve"> </w:t>
      </w:r>
      <w:r w:rsidR="000B749E">
        <w:rPr>
          <w:rFonts w:ascii="Cambria" w:hAnsi="Cambria"/>
          <w:u w:val="single"/>
        </w:rPr>
        <w:t>lcoklin</w:t>
      </w:r>
      <w:r w:rsidRPr="004F0423">
        <w:rPr>
          <w:rFonts w:ascii="Cambria" w:hAnsi="Cambria"/>
          <w:u w:val="single"/>
        </w:rPr>
        <w:t>@writing.ucsb.edu</w:t>
      </w:r>
    </w:p>
    <w:p w14:paraId="3632F460" w14:textId="77777777" w:rsidR="009E1172" w:rsidRPr="009E1172" w:rsidRDefault="009E1172" w:rsidP="00F300E1">
      <w:pPr>
        <w:widowControl w:val="0"/>
        <w:autoSpaceDE w:val="0"/>
        <w:autoSpaceDN w:val="0"/>
        <w:adjustRightInd w:val="0"/>
      </w:pPr>
      <w:r w:rsidRPr="004F0423">
        <w:rPr>
          <w:rFonts w:ascii="Cambria" w:hAnsi="Cambria"/>
        </w:rPr>
        <w:t xml:space="preserve">by </w:t>
      </w:r>
      <w:r w:rsidRPr="004F0423">
        <w:rPr>
          <w:rFonts w:ascii="Cambria" w:hAnsi="Cambria"/>
          <w:b/>
        </w:rPr>
        <w:t>Monday, June 2</w:t>
      </w:r>
      <w:r w:rsidR="003937F2">
        <w:rPr>
          <w:rFonts w:ascii="Cambria" w:hAnsi="Cambria"/>
          <w:b/>
        </w:rPr>
        <w:t>0</w:t>
      </w:r>
      <w:r w:rsidRPr="004F0423">
        <w:rPr>
          <w:rFonts w:ascii="Cambria" w:hAnsi="Cambria"/>
          <w:b/>
        </w:rPr>
        <w:t>, 202</w:t>
      </w:r>
      <w:r w:rsidR="003937F2">
        <w:rPr>
          <w:rFonts w:ascii="Cambria" w:hAnsi="Cambria"/>
          <w:b/>
        </w:rPr>
        <w:t>2</w:t>
      </w:r>
      <w:r w:rsidRPr="004F0423">
        <w:rPr>
          <w:rFonts w:ascii="Cambria" w:hAnsi="Cambria"/>
          <w:b/>
        </w:rPr>
        <w:t>.</w:t>
      </w:r>
    </w:p>
    <w:p w14:paraId="5BD5CF67" w14:textId="77777777" w:rsidR="004A29F0" w:rsidRDefault="004A29F0">
      <w:pPr>
        <w:widowControl w:val="0"/>
        <w:autoSpaceDE w:val="0"/>
        <w:autoSpaceDN w:val="0"/>
        <w:adjustRightInd w:val="0"/>
      </w:pPr>
    </w:p>
    <w:p w14:paraId="34829C07" w14:textId="77777777"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14:paraId="11A88AD1" w14:textId="77777777"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14:paraId="09E23857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I. Personal Information and Academic Preparation</w:t>
      </w:r>
    </w:p>
    <w:p w14:paraId="46980EDD" w14:textId="77777777" w:rsidR="00F300E1" w:rsidRDefault="00F300E1">
      <w:pPr>
        <w:widowControl w:val="0"/>
        <w:autoSpaceDE w:val="0"/>
        <w:autoSpaceDN w:val="0"/>
        <w:adjustRightInd w:val="0"/>
      </w:pPr>
    </w:p>
    <w:p w14:paraId="527F0309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>Personal Information</w:t>
      </w:r>
    </w:p>
    <w:p w14:paraId="6DA4466F" w14:textId="77777777" w:rsidR="004A29F0" w:rsidRPr="00B744BC" w:rsidRDefault="004A29F0">
      <w:pPr>
        <w:widowControl w:val="0"/>
        <w:autoSpaceDE w:val="0"/>
        <w:autoSpaceDN w:val="0"/>
        <w:adjustRightInd w:val="0"/>
        <w:rPr>
          <w:b/>
        </w:rPr>
      </w:pPr>
    </w:p>
    <w:p w14:paraId="522F0C2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Name:</w:t>
      </w:r>
      <w:r>
        <w:tab/>
      </w:r>
      <w:r>
        <w:tab/>
      </w:r>
      <w:r>
        <w:tab/>
      </w:r>
    </w:p>
    <w:p w14:paraId="71F3244A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17C41416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Local Address:</w:t>
      </w:r>
      <w:r>
        <w:tab/>
      </w:r>
      <w:r>
        <w:tab/>
      </w:r>
    </w:p>
    <w:p w14:paraId="5843445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27A2A2B7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Phone Number:</w:t>
      </w:r>
      <w:r>
        <w:tab/>
      </w:r>
    </w:p>
    <w:p w14:paraId="254914C8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7FAF0F60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  <w:r>
        <w:t xml:space="preserve">Umail: </w:t>
      </w:r>
    </w:p>
    <w:p w14:paraId="79EDC417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</w:p>
    <w:p w14:paraId="3188AE0D" w14:textId="77777777" w:rsidR="003037CC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 xml:space="preserve">Primary </w:t>
      </w:r>
      <w:r w:rsidR="003037CC">
        <w:t xml:space="preserve">(non-umail) </w:t>
      </w:r>
      <w:r>
        <w:t>Email:</w:t>
      </w:r>
      <w:r>
        <w:tab/>
      </w:r>
    </w:p>
    <w:p w14:paraId="638A00C3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04C2317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3EAF28F" w14:textId="77777777" w:rsidR="00152C8A" w:rsidRPr="00152C8A" w:rsidRDefault="00152C8A" w:rsidP="003037C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152C8A">
        <w:rPr>
          <w:b/>
          <w:sz w:val="28"/>
          <w:szCs w:val="28"/>
          <w:u w:val="single"/>
        </w:rPr>
        <w:t>Project Information</w:t>
      </w:r>
    </w:p>
    <w:p w14:paraId="2768438C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65F42567" w14:textId="77777777" w:rsidR="004A29F0" w:rsidRDefault="00152C8A">
      <w:pPr>
        <w:widowControl w:val="0"/>
        <w:autoSpaceDE w:val="0"/>
        <w:autoSpaceDN w:val="0"/>
        <w:adjustRightInd w:val="0"/>
      </w:pPr>
      <w:r>
        <w:t>Project Title:</w:t>
      </w:r>
    </w:p>
    <w:p w14:paraId="624BCE90" w14:textId="77777777" w:rsidR="00152C8A" w:rsidRDefault="00152C8A">
      <w:pPr>
        <w:widowControl w:val="0"/>
        <w:autoSpaceDE w:val="0"/>
        <w:autoSpaceDN w:val="0"/>
        <w:adjustRightInd w:val="0"/>
      </w:pPr>
    </w:p>
    <w:p w14:paraId="1140449B" w14:textId="77777777" w:rsidR="00152C8A" w:rsidRDefault="00152C8A">
      <w:pPr>
        <w:widowControl w:val="0"/>
        <w:autoSpaceDE w:val="0"/>
        <w:autoSpaceDN w:val="0"/>
        <w:adjustRightInd w:val="0"/>
      </w:pPr>
      <w:r>
        <w:t xml:space="preserve">Mentor: </w:t>
      </w:r>
    </w:p>
    <w:p w14:paraId="69949D10" w14:textId="77777777" w:rsidR="00152C8A" w:rsidRDefault="00152C8A">
      <w:pPr>
        <w:widowControl w:val="0"/>
        <w:autoSpaceDE w:val="0"/>
        <w:autoSpaceDN w:val="0"/>
        <w:adjustRightInd w:val="0"/>
        <w:rPr>
          <w:u w:val="single"/>
        </w:rPr>
      </w:pPr>
    </w:p>
    <w:p w14:paraId="055A55D8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 xml:space="preserve">Academic Preparation </w:t>
      </w:r>
    </w:p>
    <w:p w14:paraId="759BE993" w14:textId="77777777" w:rsidR="002D37C0" w:rsidRDefault="002D37C0">
      <w:pPr>
        <w:widowControl w:val="0"/>
        <w:autoSpaceDE w:val="0"/>
        <w:autoSpaceDN w:val="0"/>
        <w:adjustRightInd w:val="0"/>
      </w:pPr>
    </w:p>
    <w:p w14:paraId="795CAFC0" w14:textId="77777777" w:rsidR="004A29F0" w:rsidRDefault="004A29F0">
      <w:pPr>
        <w:widowControl w:val="0"/>
        <w:autoSpaceDE w:val="0"/>
        <w:autoSpaceDN w:val="0"/>
        <w:adjustRightInd w:val="0"/>
      </w:pPr>
      <w:r>
        <w:t>Major:</w:t>
      </w:r>
      <w:r>
        <w:tab/>
      </w:r>
      <w:r>
        <w:tab/>
      </w:r>
    </w:p>
    <w:p w14:paraId="73CF429F" w14:textId="77777777" w:rsidR="004A29F0" w:rsidRDefault="004A29F0">
      <w:pPr>
        <w:widowControl w:val="0"/>
        <w:autoSpaceDE w:val="0"/>
        <w:autoSpaceDN w:val="0"/>
        <w:adjustRightInd w:val="0"/>
      </w:pPr>
    </w:p>
    <w:p w14:paraId="713BC0ED" w14:textId="77777777" w:rsidR="00A96ABC" w:rsidRDefault="004A29F0">
      <w:pPr>
        <w:widowControl w:val="0"/>
        <w:autoSpaceDE w:val="0"/>
        <w:autoSpaceDN w:val="0"/>
        <w:adjustRightInd w:val="0"/>
      </w:pPr>
      <w:r>
        <w:t>Minor:</w:t>
      </w:r>
      <w:r>
        <w:tab/>
      </w:r>
    </w:p>
    <w:p w14:paraId="1C6524FC" w14:textId="77777777" w:rsidR="00A96ABC" w:rsidRDefault="00A96ABC">
      <w:pPr>
        <w:widowControl w:val="0"/>
        <w:autoSpaceDE w:val="0"/>
        <w:autoSpaceDN w:val="0"/>
        <w:adjustRightInd w:val="0"/>
      </w:pPr>
    </w:p>
    <w:p w14:paraId="6F4885C6" w14:textId="77777777" w:rsidR="00A96ABC" w:rsidRDefault="00A96ABC">
      <w:pPr>
        <w:widowControl w:val="0"/>
        <w:autoSpaceDE w:val="0"/>
        <w:autoSpaceDN w:val="0"/>
        <w:adjustRightInd w:val="0"/>
      </w:pPr>
      <w:r>
        <w:t xml:space="preserve">Year of Graduation: </w:t>
      </w:r>
    </w:p>
    <w:p w14:paraId="4C40FFE7" w14:textId="77777777" w:rsidR="00A96ABC" w:rsidRDefault="00A96ABC">
      <w:pPr>
        <w:widowControl w:val="0"/>
        <w:autoSpaceDE w:val="0"/>
        <w:autoSpaceDN w:val="0"/>
        <w:adjustRightInd w:val="0"/>
      </w:pPr>
    </w:p>
    <w:p w14:paraId="74A62E3C" w14:textId="77777777" w:rsidR="007D2D78" w:rsidRDefault="00A96ABC">
      <w:pPr>
        <w:widowControl w:val="0"/>
        <w:autoSpaceDE w:val="0"/>
        <w:autoSpaceDN w:val="0"/>
        <w:adjustRightInd w:val="0"/>
      </w:pPr>
      <w:r>
        <w:t>EAP Plans for 202</w:t>
      </w:r>
      <w:r w:rsidR="003937F2">
        <w:t>2</w:t>
      </w:r>
      <w:r>
        <w:t>-202</w:t>
      </w:r>
      <w:r w:rsidR="003937F2">
        <w:t>3</w:t>
      </w:r>
      <w:r>
        <w:t>:</w:t>
      </w:r>
      <w:r w:rsidR="004A29F0">
        <w:tab/>
      </w:r>
    </w:p>
    <w:p w14:paraId="2648B487" w14:textId="77777777" w:rsidR="00E904DB" w:rsidRDefault="00E904DB">
      <w:pPr>
        <w:widowControl w:val="0"/>
        <w:autoSpaceDE w:val="0"/>
        <w:autoSpaceDN w:val="0"/>
        <w:adjustRightInd w:val="0"/>
      </w:pPr>
    </w:p>
    <w:p w14:paraId="4E4254EA" w14:textId="77777777" w:rsidR="00E904DB" w:rsidRDefault="00E904DB">
      <w:pPr>
        <w:widowControl w:val="0"/>
        <w:autoSpaceDE w:val="0"/>
        <w:autoSpaceDN w:val="0"/>
        <w:adjustRightInd w:val="0"/>
      </w:pPr>
      <w:r w:rsidRPr="007D2D78">
        <w:t xml:space="preserve">How did you learn about </w:t>
      </w:r>
      <w:r w:rsidR="00357FA6">
        <w:t>the Raab Writing Fellowship</w:t>
      </w:r>
      <w:r w:rsidRPr="007D2D78">
        <w:t>:</w:t>
      </w:r>
    </w:p>
    <w:p w14:paraId="61C085D9" w14:textId="77777777" w:rsidR="004A29F0" w:rsidRDefault="004A29F0">
      <w:pPr>
        <w:widowControl w:val="0"/>
        <w:autoSpaceDE w:val="0"/>
        <w:autoSpaceDN w:val="0"/>
        <w:adjustRightInd w:val="0"/>
      </w:pPr>
    </w:p>
    <w:p w14:paraId="31DBC4CD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courses </w:t>
      </w:r>
      <w:r w:rsidR="004A29F0">
        <w:t>completed:</w:t>
      </w:r>
    </w:p>
    <w:p w14:paraId="5719C6AF" w14:textId="77777777" w:rsidR="004A29F0" w:rsidRDefault="004A29F0">
      <w:pPr>
        <w:widowControl w:val="0"/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  <w:gridCol w:w="989"/>
      </w:tblGrid>
      <w:tr w:rsidR="004A29F0" w14:paraId="2E4D9AEE" w14:textId="77777777">
        <w:tc>
          <w:tcPr>
            <w:tcW w:w="2898" w:type="dxa"/>
          </w:tcPr>
          <w:p w14:paraId="12E81C17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D8A632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Instructor</w:t>
            </w:r>
          </w:p>
        </w:tc>
        <w:tc>
          <w:tcPr>
            <w:tcW w:w="989" w:type="dxa"/>
          </w:tcPr>
          <w:p w14:paraId="710A2C2C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Grade</w:t>
            </w:r>
          </w:p>
        </w:tc>
      </w:tr>
      <w:tr w:rsidR="004A29F0" w14:paraId="1A21A14D" w14:textId="77777777">
        <w:tc>
          <w:tcPr>
            <w:tcW w:w="2898" w:type="dxa"/>
          </w:tcPr>
          <w:p w14:paraId="723D7B8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BB970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54213CAD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245ED57" w14:textId="77777777">
        <w:tc>
          <w:tcPr>
            <w:tcW w:w="2898" w:type="dxa"/>
          </w:tcPr>
          <w:p w14:paraId="1735C265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046F51BF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3D9FB094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0EDF8FB1" w14:textId="77777777">
        <w:tc>
          <w:tcPr>
            <w:tcW w:w="2898" w:type="dxa"/>
          </w:tcPr>
          <w:p w14:paraId="3FAEF8B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687B98E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0FE63DD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1983552" w14:textId="77777777" w:rsidR="00F300E1" w:rsidRDefault="00F300E1">
      <w:pPr>
        <w:widowControl w:val="0"/>
        <w:autoSpaceDE w:val="0"/>
        <w:autoSpaceDN w:val="0"/>
        <w:adjustRightInd w:val="0"/>
      </w:pPr>
    </w:p>
    <w:p w14:paraId="37425139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</w:t>
      </w:r>
      <w:r w:rsidR="004A29F0">
        <w:t>cours</w:t>
      </w:r>
      <w:r>
        <w:t>es planned for next year</w:t>
      </w:r>
      <w:r w:rsidR="004A29F0">
        <w:t>:</w:t>
      </w:r>
    </w:p>
    <w:p w14:paraId="0632C7A9" w14:textId="77777777" w:rsidR="004A29F0" w:rsidRDefault="004A29F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</w:tblGrid>
      <w:tr w:rsidR="004A29F0" w14:paraId="3BEB5892" w14:textId="77777777">
        <w:tc>
          <w:tcPr>
            <w:tcW w:w="2898" w:type="dxa"/>
          </w:tcPr>
          <w:p w14:paraId="65224A9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F94D63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Quarter</w:t>
            </w:r>
          </w:p>
        </w:tc>
      </w:tr>
      <w:tr w:rsidR="004A29F0" w14:paraId="08142A88" w14:textId="77777777">
        <w:tc>
          <w:tcPr>
            <w:tcW w:w="2898" w:type="dxa"/>
          </w:tcPr>
          <w:p w14:paraId="4EB1A949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0B843F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A085748" w14:textId="77777777">
        <w:tc>
          <w:tcPr>
            <w:tcW w:w="2898" w:type="dxa"/>
          </w:tcPr>
          <w:p w14:paraId="08B0680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7294302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780D09BC" w14:textId="77777777">
        <w:tc>
          <w:tcPr>
            <w:tcW w:w="2898" w:type="dxa"/>
          </w:tcPr>
          <w:p w14:paraId="6D093C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666927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73B67D6" w14:textId="77777777" w:rsidR="007D2D78" w:rsidRDefault="007D2D78" w:rsidP="007D2D78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2D0B3E02" w14:textId="77777777" w:rsidR="004A29F0" w:rsidRPr="007D2D78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7D2D78">
        <w:rPr>
          <w:rFonts w:ascii="Verdana" w:hAnsi="Verdana"/>
          <w:sz w:val="28"/>
        </w:rPr>
        <w:br w:type="page"/>
      </w:r>
      <w:r w:rsidR="00152C8A">
        <w:rPr>
          <w:rFonts w:ascii="Verdana" w:hAnsi="Verdana"/>
          <w:sz w:val="28"/>
        </w:rPr>
        <w:lastRenderedPageBreak/>
        <w:t>II. Project Overview</w:t>
      </w:r>
      <w:r>
        <w:rPr>
          <w:rFonts w:ascii="Verdana" w:hAnsi="Verdana"/>
          <w:sz w:val="28"/>
        </w:rPr>
        <w:t xml:space="preserve"> </w:t>
      </w:r>
    </w:p>
    <w:p w14:paraId="23568E39" w14:textId="77777777" w:rsidR="004A29F0" w:rsidRDefault="004A29F0">
      <w:pPr>
        <w:widowControl w:val="0"/>
        <w:autoSpaceDE w:val="0"/>
        <w:autoSpaceDN w:val="0"/>
        <w:adjustRightInd w:val="0"/>
      </w:pPr>
    </w:p>
    <w:p w14:paraId="4A9ADCB9" w14:textId="77777777" w:rsidR="004A29F0" w:rsidRDefault="00F300E1" w:rsidP="00F300E1">
      <w:r>
        <w:t>Briefly describe your project</w:t>
      </w:r>
      <w:r w:rsidR="00B307D8">
        <w:t xml:space="preserve"> and your planned methods, if known</w:t>
      </w:r>
      <w:r>
        <w:t xml:space="preserve">. Explain the motivation for your project. Indicate what you </w:t>
      </w:r>
      <w:r w:rsidRPr="00F300E1">
        <w:rPr>
          <w:color w:val="222222"/>
          <w:shd w:val="clear" w:color="auto" w:fill="FFFFFF"/>
        </w:rPr>
        <w:t>ultimately intend to accomplish by the end of the year and present at the year-end showcase</w:t>
      </w:r>
      <w:r>
        <w:t xml:space="preserve">. </w:t>
      </w:r>
      <w:r w:rsidR="009E1172">
        <w:t xml:space="preserve">If applicable, provide working bibliography. </w:t>
      </w:r>
      <w:r w:rsidR="00805C4E">
        <w:t>(300-500 words + Bibliography)</w:t>
      </w:r>
    </w:p>
    <w:p w14:paraId="32129201" w14:textId="77777777" w:rsidR="004A29F0" w:rsidRDefault="004A29F0">
      <w:pPr>
        <w:widowControl w:val="0"/>
        <w:autoSpaceDE w:val="0"/>
        <w:autoSpaceDN w:val="0"/>
        <w:adjustRightInd w:val="0"/>
      </w:pPr>
    </w:p>
    <w:p w14:paraId="0D780051" w14:textId="77777777" w:rsidR="004A29F0" w:rsidRDefault="004A29F0">
      <w:pPr>
        <w:widowControl w:val="0"/>
        <w:autoSpaceDE w:val="0"/>
        <w:autoSpaceDN w:val="0"/>
        <w:adjustRightInd w:val="0"/>
      </w:pPr>
    </w:p>
    <w:p w14:paraId="4FB0CFA2" w14:textId="77777777" w:rsidR="004A29F0" w:rsidRDefault="004A29F0">
      <w:pPr>
        <w:widowControl w:val="0"/>
        <w:autoSpaceDE w:val="0"/>
        <w:autoSpaceDN w:val="0"/>
        <w:adjustRightInd w:val="0"/>
      </w:pPr>
    </w:p>
    <w:p w14:paraId="4D1A5A22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br w:type="page"/>
      </w:r>
      <w:r>
        <w:rPr>
          <w:rFonts w:ascii="Verdana" w:hAnsi="Verdana"/>
          <w:sz w:val="28"/>
        </w:rPr>
        <w:lastRenderedPageBreak/>
        <w:t xml:space="preserve">III. Statement of Goals for </w:t>
      </w:r>
      <w:r w:rsidR="00F300E1">
        <w:rPr>
          <w:rFonts w:ascii="Verdana" w:hAnsi="Verdana"/>
          <w:sz w:val="28"/>
        </w:rPr>
        <w:t xml:space="preserve">the Proposed Project </w:t>
      </w:r>
    </w:p>
    <w:p w14:paraId="0700B3DB" w14:textId="77777777" w:rsidR="004A29F0" w:rsidRDefault="004A29F0">
      <w:pPr>
        <w:widowControl w:val="0"/>
        <w:autoSpaceDE w:val="0"/>
        <w:autoSpaceDN w:val="0"/>
        <w:adjustRightInd w:val="0"/>
      </w:pPr>
    </w:p>
    <w:p w14:paraId="41008272" w14:textId="77777777" w:rsidR="00F300E1" w:rsidRDefault="004A29F0" w:rsidP="00F300E1">
      <w:r>
        <w:t xml:space="preserve">Briefly describe </w:t>
      </w:r>
      <w:r w:rsidR="00F300E1">
        <w:t xml:space="preserve">what you want to gain from your project, </w:t>
      </w:r>
      <w:r w:rsidR="00F300E1" w:rsidRPr="00F300E1">
        <w:rPr>
          <w:color w:val="222222"/>
          <w:shd w:val="clear" w:color="auto" w:fill="FFFFFF"/>
        </w:rPr>
        <w:t>including its significance to the broader goals of your undergraduate education</w:t>
      </w:r>
      <w:r w:rsidR="00F300E1">
        <w:t xml:space="preserve">. </w:t>
      </w:r>
      <w:r w:rsidR="00805C4E">
        <w:t xml:space="preserve">(300 words </w:t>
      </w:r>
      <w:r w:rsidR="00E904DB">
        <w:t>limit</w:t>
      </w:r>
      <w:r w:rsidR="00805C4E">
        <w:t>)</w:t>
      </w:r>
    </w:p>
    <w:p w14:paraId="4B99177F" w14:textId="77777777" w:rsidR="004A29F0" w:rsidRDefault="004A29F0">
      <w:pPr>
        <w:widowControl w:val="0"/>
        <w:autoSpaceDE w:val="0"/>
        <w:autoSpaceDN w:val="0"/>
        <w:adjustRightInd w:val="0"/>
      </w:pPr>
    </w:p>
    <w:p w14:paraId="4B2732EF" w14:textId="77777777" w:rsidR="00805C4E" w:rsidRDefault="00805C4E">
      <w:pPr>
        <w:widowControl w:val="0"/>
        <w:autoSpaceDE w:val="0"/>
        <w:autoSpaceDN w:val="0"/>
        <w:adjustRightInd w:val="0"/>
      </w:pPr>
    </w:p>
    <w:p w14:paraId="39D9E5D3" w14:textId="77777777" w:rsidR="00805C4E" w:rsidRDefault="00805C4E">
      <w:pPr>
        <w:widowControl w:val="0"/>
        <w:autoSpaceDE w:val="0"/>
        <w:autoSpaceDN w:val="0"/>
        <w:adjustRightInd w:val="0"/>
      </w:pPr>
    </w:p>
    <w:p w14:paraId="775291D0" w14:textId="77777777" w:rsidR="00805C4E" w:rsidRDefault="00805C4E">
      <w:pPr>
        <w:widowControl w:val="0"/>
        <w:autoSpaceDE w:val="0"/>
        <w:autoSpaceDN w:val="0"/>
        <w:adjustRightInd w:val="0"/>
      </w:pPr>
    </w:p>
    <w:p w14:paraId="35B0C150" w14:textId="77777777" w:rsidR="00805C4E" w:rsidRDefault="00805C4E">
      <w:pPr>
        <w:widowControl w:val="0"/>
        <w:autoSpaceDE w:val="0"/>
        <w:autoSpaceDN w:val="0"/>
        <w:adjustRightInd w:val="0"/>
      </w:pPr>
    </w:p>
    <w:p w14:paraId="58F4F181" w14:textId="77777777" w:rsidR="00805C4E" w:rsidRDefault="00805C4E">
      <w:pPr>
        <w:widowControl w:val="0"/>
        <w:autoSpaceDE w:val="0"/>
        <w:autoSpaceDN w:val="0"/>
        <w:adjustRightInd w:val="0"/>
      </w:pPr>
    </w:p>
    <w:p w14:paraId="47E1BABA" w14:textId="77777777" w:rsidR="00805C4E" w:rsidRDefault="00805C4E">
      <w:pPr>
        <w:widowControl w:val="0"/>
        <w:autoSpaceDE w:val="0"/>
        <w:autoSpaceDN w:val="0"/>
        <w:adjustRightInd w:val="0"/>
      </w:pPr>
    </w:p>
    <w:p w14:paraId="39C55BBF" w14:textId="77777777" w:rsidR="00805C4E" w:rsidRDefault="00805C4E">
      <w:pPr>
        <w:widowControl w:val="0"/>
        <w:autoSpaceDE w:val="0"/>
        <w:autoSpaceDN w:val="0"/>
        <w:adjustRightInd w:val="0"/>
      </w:pPr>
    </w:p>
    <w:p w14:paraId="635D709F" w14:textId="77777777" w:rsidR="00805C4E" w:rsidRDefault="00805C4E">
      <w:pPr>
        <w:widowControl w:val="0"/>
        <w:autoSpaceDE w:val="0"/>
        <w:autoSpaceDN w:val="0"/>
        <w:adjustRightInd w:val="0"/>
      </w:pPr>
    </w:p>
    <w:p w14:paraId="12B6737C" w14:textId="77777777" w:rsidR="00805C4E" w:rsidRDefault="00805C4E">
      <w:pPr>
        <w:widowControl w:val="0"/>
        <w:autoSpaceDE w:val="0"/>
        <w:autoSpaceDN w:val="0"/>
        <w:adjustRightInd w:val="0"/>
      </w:pPr>
    </w:p>
    <w:p w14:paraId="7C7908DA" w14:textId="77777777" w:rsidR="00805C4E" w:rsidRDefault="00805C4E">
      <w:pPr>
        <w:widowControl w:val="0"/>
        <w:autoSpaceDE w:val="0"/>
        <w:autoSpaceDN w:val="0"/>
        <w:adjustRightInd w:val="0"/>
      </w:pPr>
    </w:p>
    <w:p w14:paraId="4A5584DC" w14:textId="77777777" w:rsidR="00805C4E" w:rsidRDefault="00805C4E">
      <w:pPr>
        <w:widowControl w:val="0"/>
        <w:autoSpaceDE w:val="0"/>
        <w:autoSpaceDN w:val="0"/>
        <w:adjustRightInd w:val="0"/>
      </w:pPr>
    </w:p>
    <w:p w14:paraId="4DD6DAE4" w14:textId="77777777" w:rsidR="00805C4E" w:rsidRDefault="00805C4E">
      <w:pPr>
        <w:widowControl w:val="0"/>
        <w:autoSpaceDE w:val="0"/>
        <w:autoSpaceDN w:val="0"/>
        <w:adjustRightInd w:val="0"/>
      </w:pPr>
    </w:p>
    <w:p w14:paraId="4698370B" w14:textId="77777777" w:rsidR="00805C4E" w:rsidRDefault="00805C4E">
      <w:pPr>
        <w:widowControl w:val="0"/>
        <w:autoSpaceDE w:val="0"/>
        <w:autoSpaceDN w:val="0"/>
        <w:adjustRightInd w:val="0"/>
      </w:pPr>
    </w:p>
    <w:p w14:paraId="58846F25" w14:textId="77777777" w:rsidR="00805C4E" w:rsidRDefault="00805C4E">
      <w:pPr>
        <w:widowControl w:val="0"/>
        <w:autoSpaceDE w:val="0"/>
        <w:autoSpaceDN w:val="0"/>
        <w:adjustRightInd w:val="0"/>
      </w:pPr>
    </w:p>
    <w:p w14:paraId="6BA8C996" w14:textId="77777777" w:rsidR="00805C4E" w:rsidRDefault="00805C4E">
      <w:pPr>
        <w:widowControl w:val="0"/>
        <w:autoSpaceDE w:val="0"/>
        <w:autoSpaceDN w:val="0"/>
        <w:adjustRightInd w:val="0"/>
      </w:pPr>
    </w:p>
    <w:p w14:paraId="454A75F4" w14:textId="77777777" w:rsidR="00805C4E" w:rsidRDefault="00805C4E">
      <w:pPr>
        <w:widowControl w:val="0"/>
        <w:autoSpaceDE w:val="0"/>
        <w:autoSpaceDN w:val="0"/>
        <w:adjustRightInd w:val="0"/>
      </w:pPr>
    </w:p>
    <w:p w14:paraId="549BF239" w14:textId="77777777" w:rsidR="004A29F0" w:rsidRDefault="004A29F0">
      <w:pPr>
        <w:widowControl w:val="0"/>
        <w:autoSpaceDE w:val="0"/>
        <w:autoSpaceDN w:val="0"/>
        <w:adjustRightInd w:val="0"/>
      </w:pPr>
    </w:p>
    <w:p w14:paraId="7DA853B6" w14:textId="77777777" w:rsidR="004A29F0" w:rsidRDefault="004A29F0">
      <w:pPr>
        <w:widowControl w:val="0"/>
        <w:autoSpaceDE w:val="0"/>
        <w:autoSpaceDN w:val="0"/>
        <w:adjustRightInd w:val="0"/>
      </w:pPr>
    </w:p>
    <w:p w14:paraId="3DA0799C" w14:textId="77777777" w:rsidR="004A29F0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IV. Timeline</w:t>
      </w:r>
    </w:p>
    <w:p w14:paraId="50661F53" w14:textId="77777777" w:rsidR="004A29F0" w:rsidRDefault="004A29F0">
      <w:pPr>
        <w:widowControl w:val="0"/>
        <w:autoSpaceDE w:val="0"/>
        <w:autoSpaceDN w:val="0"/>
        <w:adjustRightInd w:val="0"/>
      </w:pPr>
    </w:p>
    <w:p w14:paraId="78CCA231" w14:textId="77777777" w:rsidR="004A29F0" w:rsidRPr="00F300E1" w:rsidRDefault="00F300E1">
      <w:pPr>
        <w:widowControl w:val="0"/>
        <w:autoSpaceDE w:val="0"/>
        <w:autoSpaceDN w:val="0"/>
        <w:adjustRightInd w:val="0"/>
      </w:pPr>
      <w:r>
        <w:t>Briefly explain how you plan to organize your work on the project.</w:t>
      </w:r>
      <w:r w:rsidR="007D2D78">
        <w:t xml:space="preserve"> (250</w:t>
      </w:r>
      <w:r w:rsidR="00E904DB">
        <w:t xml:space="preserve"> words limit</w:t>
      </w:r>
      <w:r w:rsidR="00805C4E">
        <w:t>)</w:t>
      </w:r>
    </w:p>
    <w:p w14:paraId="5D773958" w14:textId="77777777" w:rsidR="00F300E1" w:rsidRDefault="00F300E1">
      <w:pPr>
        <w:widowControl w:val="0"/>
        <w:autoSpaceDE w:val="0"/>
        <w:autoSpaceDN w:val="0"/>
        <w:adjustRightInd w:val="0"/>
      </w:pPr>
    </w:p>
    <w:p w14:paraId="41DFD570" w14:textId="77777777" w:rsidR="004A29F0" w:rsidRDefault="004A29F0">
      <w:pPr>
        <w:widowControl w:val="0"/>
        <w:autoSpaceDE w:val="0"/>
        <w:autoSpaceDN w:val="0"/>
        <w:adjustRightInd w:val="0"/>
      </w:pPr>
      <w:r>
        <w:t xml:space="preserve"> </w:t>
      </w:r>
    </w:p>
    <w:p w14:paraId="430BF5D1" w14:textId="77777777" w:rsidR="004A29F0" w:rsidRDefault="004A29F0">
      <w:pPr>
        <w:widowControl w:val="0"/>
        <w:autoSpaceDE w:val="0"/>
        <w:autoSpaceDN w:val="0"/>
        <w:adjustRightInd w:val="0"/>
      </w:pPr>
    </w:p>
    <w:p w14:paraId="3CE21B62" w14:textId="77777777" w:rsidR="004A29F0" w:rsidRDefault="004A29F0">
      <w:pPr>
        <w:widowControl w:val="0"/>
        <w:autoSpaceDE w:val="0"/>
        <w:autoSpaceDN w:val="0"/>
        <w:adjustRightInd w:val="0"/>
      </w:pPr>
    </w:p>
    <w:p w14:paraId="49414AE1" w14:textId="77777777" w:rsidR="004A29F0" w:rsidRDefault="004A29F0">
      <w:pPr>
        <w:widowControl w:val="0"/>
        <w:autoSpaceDE w:val="0"/>
        <w:autoSpaceDN w:val="0"/>
        <w:adjustRightInd w:val="0"/>
      </w:pPr>
    </w:p>
    <w:p w14:paraId="68E27021" w14:textId="77777777" w:rsidR="00F300E1" w:rsidRDefault="00F300E1">
      <w:pPr>
        <w:widowControl w:val="0"/>
        <w:autoSpaceDE w:val="0"/>
        <w:autoSpaceDN w:val="0"/>
        <w:adjustRightInd w:val="0"/>
      </w:pPr>
    </w:p>
    <w:p w14:paraId="51F48C63" w14:textId="77777777" w:rsidR="00F300E1" w:rsidRPr="00F300E1" w:rsidRDefault="00F300E1" w:rsidP="00F300E1"/>
    <w:p w14:paraId="2DBA891C" w14:textId="77777777" w:rsidR="00F300E1" w:rsidRPr="00F300E1" w:rsidRDefault="00F300E1" w:rsidP="00F300E1"/>
    <w:p w14:paraId="682AB429" w14:textId="77777777" w:rsidR="00F300E1" w:rsidRPr="00F300E1" w:rsidRDefault="00F300E1" w:rsidP="00F300E1"/>
    <w:p w14:paraId="494E838D" w14:textId="77777777" w:rsidR="00F300E1" w:rsidRPr="00F300E1" w:rsidRDefault="00F300E1" w:rsidP="00F300E1"/>
    <w:p w14:paraId="64199F52" w14:textId="77777777" w:rsidR="00F300E1" w:rsidRPr="00F300E1" w:rsidRDefault="00F300E1" w:rsidP="00F300E1"/>
    <w:p w14:paraId="46020A98" w14:textId="77777777" w:rsidR="00F300E1" w:rsidRPr="00F300E1" w:rsidRDefault="00F300E1" w:rsidP="00F300E1"/>
    <w:p w14:paraId="575D4215" w14:textId="77777777" w:rsidR="00F300E1" w:rsidRPr="00F300E1" w:rsidRDefault="00F300E1" w:rsidP="00F300E1"/>
    <w:p w14:paraId="2FBD09CE" w14:textId="77777777" w:rsidR="00F300E1" w:rsidRPr="00F300E1" w:rsidRDefault="00F300E1" w:rsidP="00F300E1"/>
    <w:p w14:paraId="022DE614" w14:textId="77777777" w:rsidR="00F300E1" w:rsidRPr="00F300E1" w:rsidRDefault="00F300E1" w:rsidP="00F300E1"/>
    <w:p w14:paraId="35E03042" w14:textId="77777777" w:rsidR="00F300E1" w:rsidRPr="00F300E1" w:rsidRDefault="00F300E1" w:rsidP="00F300E1"/>
    <w:p w14:paraId="74A82725" w14:textId="77777777" w:rsidR="00F300E1" w:rsidRPr="00F300E1" w:rsidRDefault="00F300E1" w:rsidP="00F300E1"/>
    <w:p w14:paraId="71F2BF1C" w14:textId="77777777" w:rsidR="00F300E1" w:rsidRPr="00F300E1" w:rsidRDefault="00F300E1" w:rsidP="00F300E1"/>
    <w:p w14:paraId="089A7B01" w14:textId="77777777" w:rsidR="00F300E1" w:rsidRPr="00F300E1" w:rsidRDefault="00F300E1" w:rsidP="00F300E1"/>
    <w:p w14:paraId="296D8325" w14:textId="77777777" w:rsidR="00F300E1" w:rsidRPr="00F300E1" w:rsidRDefault="00F300E1" w:rsidP="00F300E1"/>
    <w:p w14:paraId="694CFB9B" w14:textId="77777777" w:rsidR="00F300E1" w:rsidRDefault="00F300E1" w:rsidP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V. Budget </w:t>
      </w:r>
    </w:p>
    <w:p w14:paraId="495D48FE" w14:textId="77777777" w:rsidR="00F300E1" w:rsidRDefault="00F300E1" w:rsidP="00F300E1">
      <w:pPr>
        <w:widowControl w:val="0"/>
        <w:autoSpaceDE w:val="0"/>
        <w:autoSpaceDN w:val="0"/>
        <w:adjustRightInd w:val="0"/>
      </w:pPr>
    </w:p>
    <w:p w14:paraId="1AC61064" w14:textId="77777777" w:rsidR="00F300E1" w:rsidRDefault="00F300E1" w:rsidP="00F300E1">
      <w:r>
        <w:t xml:space="preserve">Briefly explain possible expenses. </w:t>
      </w:r>
      <w:r>
        <w:rPr>
          <w:color w:val="222222"/>
          <w:shd w:val="clear" w:color="auto" w:fill="FFFFFF"/>
        </w:rPr>
        <w:t>W</w:t>
      </w:r>
      <w:r w:rsidRPr="00F300E1">
        <w:rPr>
          <w:color w:val="222222"/>
          <w:shd w:val="clear" w:color="auto" w:fill="FFFFFF"/>
        </w:rPr>
        <w:t>hat costs do you anticipate? How will you cover expenses beyond the $750 limit?</w:t>
      </w:r>
      <w:r w:rsidR="00E904DB">
        <w:rPr>
          <w:color w:val="222222"/>
          <w:shd w:val="clear" w:color="auto" w:fill="FFFFFF"/>
        </w:rPr>
        <w:t xml:space="preserve"> (250 words limit</w:t>
      </w:r>
      <w:r w:rsidR="007D2D78">
        <w:rPr>
          <w:color w:val="222222"/>
          <w:shd w:val="clear" w:color="auto" w:fill="FFFFFF"/>
        </w:rPr>
        <w:t>)</w:t>
      </w:r>
    </w:p>
    <w:p w14:paraId="3B6F972F" w14:textId="77777777" w:rsidR="00F300E1" w:rsidRDefault="00F300E1" w:rsidP="00F300E1"/>
    <w:p w14:paraId="4307AB29" w14:textId="77777777" w:rsidR="00F300E1" w:rsidRPr="00F300E1" w:rsidRDefault="00F300E1" w:rsidP="00F300E1">
      <w:pPr>
        <w:tabs>
          <w:tab w:val="left" w:pos="5569"/>
        </w:tabs>
      </w:pPr>
    </w:p>
    <w:sectPr w:rsidR="00F300E1" w:rsidRPr="00F300E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3BBE" w14:textId="77777777" w:rsidR="00B44F29" w:rsidRDefault="00B44F29">
      <w:r>
        <w:separator/>
      </w:r>
    </w:p>
  </w:endnote>
  <w:endnote w:type="continuationSeparator" w:id="0">
    <w:p w14:paraId="157EC89F" w14:textId="77777777" w:rsidR="00B44F29" w:rsidRDefault="00B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D152" w14:textId="77777777" w:rsidR="004A29F0" w:rsidRDefault="004A29F0">
    <w:pPr>
      <w:pStyle w:val="Footer"/>
      <w:pBdr>
        <w:top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Application for t</w:t>
    </w:r>
    <w:r w:rsidR="00F300E1">
      <w:rPr>
        <w:rFonts w:ascii="Verdana" w:hAnsi="Verdana"/>
        <w:sz w:val="20"/>
      </w:rPr>
      <w:t>he Raab Writing Fellowship (202</w:t>
    </w:r>
    <w:r w:rsidR="003937F2">
      <w:rPr>
        <w:rFonts w:ascii="Verdana" w:hAnsi="Verdana"/>
        <w:sz w:val="20"/>
      </w:rPr>
      <w:t>2</w:t>
    </w:r>
    <w:r w:rsidR="00003C98">
      <w:rPr>
        <w:rFonts w:ascii="Verdana" w:hAnsi="Verdana"/>
        <w:sz w:val="20"/>
      </w:rPr>
      <w:t>-20</w:t>
    </w:r>
    <w:r w:rsidR="00F300E1">
      <w:rPr>
        <w:rFonts w:ascii="Verdana" w:hAnsi="Verdana"/>
        <w:sz w:val="20"/>
      </w:rPr>
      <w:t>2</w:t>
    </w:r>
    <w:r w:rsidR="003937F2">
      <w:rPr>
        <w:rFonts w:ascii="Verdana" w:hAnsi="Verdana"/>
        <w:sz w:val="20"/>
      </w:rPr>
      <w:t>3</w:t>
    </w:r>
    <w:r>
      <w:rPr>
        <w:rFonts w:ascii="Verdana" w:hAnsi="Verdan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DF01" w14:textId="77777777" w:rsidR="00B44F29" w:rsidRDefault="00B44F29">
      <w:r>
        <w:separator/>
      </w:r>
    </w:p>
  </w:footnote>
  <w:footnote w:type="continuationSeparator" w:id="0">
    <w:p w14:paraId="50A03C4D" w14:textId="77777777" w:rsidR="00B44F29" w:rsidRDefault="00B4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544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D7386"/>
    <w:multiLevelType w:val="hybridMultilevel"/>
    <w:tmpl w:val="71CC1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FE"/>
    <w:rsid w:val="00003C98"/>
    <w:rsid w:val="00041733"/>
    <w:rsid w:val="00094437"/>
    <w:rsid w:val="000B443C"/>
    <w:rsid w:val="000B749E"/>
    <w:rsid w:val="000F1412"/>
    <w:rsid w:val="0013326B"/>
    <w:rsid w:val="00145E74"/>
    <w:rsid w:val="00152C8A"/>
    <w:rsid w:val="00181E2C"/>
    <w:rsid w:val="00194710"/>
    <w:rsid w:val="001A77B8"/>
    <w:rsid w:val="001B768F"/>
    <w:rsid w:val="001D40BE"/>
    <w:rsid w:val="00224F59"/>
    <w:rsid w:val="00230023"/>
    <w:rsid w:val="00276D35"/>
    <w:rsid w:val="002D37C0"/>
    <w:rsid w:val="002E30CA"/>
    <w:rsid w:val="003037CC"/>
    <w:rsid w:val="00352FFA"/>
    <w:rsid w:val="00357FA6"/>
    <w:rsid w:val="003737AC"/>
    <w:rsid w:val="0039372D"/>
    <w:rsid w:val="003937F2"/>
    <w:rsid w:val="004065AE"/>
    <w:rsid w:val="00416CF2"/>
    <w:rsid w:val="00485F8C"/>
    <w:rsid w:val="004A1AB9"/>
    <w:rsid w:val="004A29F0"/>
    <w:rsid w:val="004C5FD8"/>
    <w:rsid w:val="004D4D09"/>
    <w:rsid w:val="004D7224"/>
    <w:rsid w:val="004F0423"/>
    <w:rsid w:val="0052514E"/>
    <w:rsid w:val="005543E1"/>
    <w:rsid w:val="00597A37"/>
    <w:rsid w:val="005C4228"/>
    <w:rsid w:val="00610F91"/>
    <w:rsid w:val="006D68EA"/>
    <w:rsid w:val="0075737A"/>
    <w:rsid w:val="007D0771"/>
    <w:rsid w:val="007D2D78"/>
    <w:rsid w:val="007D4A43"/>
    <w:rsid w:val="007E7EEA"/>
    <w:rsid w:val="007F7523"/>
    <w:rsid w:val="00805C4E"/>
    <w:rsid w:val="0081162D"/>
    <w:rsid w:val="00895660"/>
    <w:rsid w:val="008E12E7"/>
    <w:rsid w:val="008E1558"/>
    <w:rsid w:val="009E1172"/>
    <w:rsid w:val="00A5564B"/>
    <w:rsid w:val="00A82E88"/>
    <w:rsid w:val="00A86A5B"/>
    <w:rsid w:val="00A96ABC"/>
    <w:rsid w:val="00AD68EF"/>
    <w:rsid w:val="00B22D65"/>
    <w:rsid w:val="00B307D8"/>
    <w:rsid w:val="00B3214A"/>
    <w:rsid w:val="00B406FE"/>
    <w:rsid w:val="00B44F29"/>
    <w:rsid w:val="00B744BC"/>
    <w:rsid w:val="00BA173E"/>
    <w:rsid w:val="00BD456C"/>
    <w:rsid w:val="00C02764"/>
    <w:rsid w:val="00CA2295"/>
    <w:rsid w:val="00D479A2"/>
    <w:rsid w:val="00D543D0"/>
    <w:rsid w:val="00D71D8F"/>
    <w:rsid w:val="00D817AC"/>
    <w:rsid w:val="00DA2F2D"/>
    <w:rsid w:val="00DC0AFB"/>
    <w:rsid w:val="00DC2677"/>
    <w:rsid w:val="00E904DB"/>
    <w:rsid w:val="00EB08C8"/>
    <w:rsid w:val="00EE05A9"/>
    <w:rsid w:val="00F12CC2"/>
    <w:rsid w:val="00F21F3F"/>
    <w:rsid w:val="00F300E1"/>
    <w:rsid w:val="00F5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B6975"/>
  <w15:chartTrackingRefBased/>
  <w15:docId w15:val="{C369B521-66F7-184B-A615-BAC61D1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pPr>
      <w:numPr>
        <w:numId w:val="1"/>
      </w:numPr>
    </w:pPr>
    <w:rPr>
      <w:rFonts w:ascii="Trebuchet MS" w:hAnsi="Trebuchet M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1B768F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jiljanacoklin/Dropbox/RWF/RWFApplications/RWFApplication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RWFApplication22-23.dotx</Template>
  <TotalTime>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Minor in Professional Writing (2010-2011)</vt:lpstr>
    </vt:vector>
  </TitlesOfParts>
  <Company>ABC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Minor in Professional Writing (2010-2011)</dc:title>
  <dc:subject/>
  <dc:creator>Microsoft Office User</dc:creator>
  <cp:keywords/>
  <cp:lastModifiedBy>Microsoft Office User</cp:lastModifiedBy>
  <cp:revision>1</cp:revision>
  <cp:lastPrinted>2020-01-24T20:28:00Z</cp:lastPrinted>
  <dcterms:created xsi:type="dcterms:W3CDTF">2022-01-06T18:03:00Z</dcterms:created>
  <dcterms:modified xsi:type="dcterms:W3CDTF">2022-01-06T18:04:00Z</dcterms:modified>
</cp:coreProperties>
</file>